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A09C0" w:rsidRPr="006A3911">
        <w:rPr>
          <w:b/>
          <w:sz w:val="28"/>
          <w:szCs w:val="28"/>
        </w:rPr>
        <w:t>2018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A73574" w:rsidRPr="006A3911">
        <w:rPr>
          <w:b/>
          <w:sz w:val="20"/>
          <w:szCs w:val="20"/>
        </w:rPr>
        <w:t>Februar</w:t>
      </w:r>
      <w:r w:rsidR="006A3911">
        <w:rPr>
          <w:b/>
          <w:sz w:val="20"/>
          <w:szCs w:val="20"/>
        </w:rPr>
        <w:t xml:space="preserve"> – 3</w:t>
      </w:r>
      <w:r w:rsidR="00AD7F46">
        <w:rPr>
          <w:b/>
          <w:sz w:val="20"/>
          <w:szCs w:val="20"/>
        </w:rPr>
        <w:t>1</w:t>
      </w:r>
      <w:r w:rsidR="00E646B4" w:rsidRPr="006A3911">
        <w:rPr>
          <w:b/>
          <w:sz w:val="20"/>
          <w:szCs w:val="20"/>
        </w:rPr>
        <w:t xml:space="preserve">. </w:t>
      </w:r>
      <w:r w:rsidR="00AD7F46">
        <w:rPr>
          <w:b/>
          <w:sz w:val="20"/>
          <w:szCs w:val="20"/>
        </w:rPr>
        <w:t>Dezember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201</w:t>
      </w:r>
      <w:r w:rsidR="006A09C0" w:rsidRPr="006A3911">
        <w:rPr>
          <w:b/>
          <w:sz w:val="20"/>
          <w:szCs w:val="20"/>
        </w:rPr>
        <w:t>8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15013C">
              <w:instrText xml:space="preserve"> FORMCHECKBOX </w:instrText>
            </w:r>
            <w:r w:rsidR="00AD7F46">
              <w:fldChar w:fldCharType="separate"/>
            </w:r>
            <w:r w:rsidR="0015013C">
              <w:fldChar w:fldCharType="end"/>
            </w:r>
            <w:bookmarkEnd w:id="7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8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AD7F46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AD7F46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1.2.2018 – 3</w:t>
            </w:r>
            <w:r w:rsidR="00AD7F4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AD7F46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.2018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AD7F46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 w:rsidR="00AD7F46">
              <w:rPr>
                <w:i/>
                <w:sz w:val="18"/>
              </w:rPr>
              <w:t>am 28</w:t>
            </w:r>
            <w:r>
              <w:rPr>
                <w:i/>
                <w:sz w:val="18"/>
              </w:rPr>
              <w:t>.0</w:t>
            </w:r>
            <w:r w:rsidR="00AD7F46">
              <w:rPr>
                <w:i/>
                <w:sz w:val="18"/>
              </w:rPr>
              <w:t>2</w:t>
            </w:r>
            <w:r>
              <w:rPr>
                <w:i/>
                <w:sz w:val="18"/>
              </w:rPr>
              <w:t>.201</w:t>
            </w:r>
            <w:r w:rsidR="00AD7F46">
              <w:rPr>
                <w:i/>
                <w:sz w:val="18"/>
              </w:rPr>
              <w:t>9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8zi5dhruq+s+VRC2ZZ2HbfSXHlSnB0O0J7mA25yP1WVjT2VMtbXPaxiscdiYkeua8WNRLw0TbD54c4tmt2mVQ==" w:salt="JYf1LqtyQ8bcPu7y8oz1IQ=="/>
  <w:defaultTabStop w:val="708"/>
  <w:autoHyphenation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2617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D7F46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;"/>
  <w14:docId w14:val="6210C990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2024-140F-4112-87AD-84B27C2B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9B3FD8AC.dotm</Template>
  <TotalTime>0</TotalTime>
  <Pages>1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Connie Hochheim</cp:lastModifiedBy>
  <cp:revision>2</cp:revision>
  <cp:lastPrinted>2018-07-03T08:05:00Z</cp:lastPrinted>
  <dcterms:created xsi:type="dcterms:W3CDTF">2018-12-14T15:10:00Z</dcterms:created>
  <dcterms:modified xsi:type="dcterms:W3CDTF">2018-12-14T15:10:00Z</dcterms:modified>
</cp:coreProperties>
</file>