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2018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février</w:t>
      </w:r>
      <w:r w:rsidR="006A3911" w:rsidRPr="00CC13E2">
        <w:rPr>
          <w:b/>
          <w:sz w:val="20"/>
          <w:szCs w:val="20"/>
          <w:lang w:val="fr-CH"/>
        </w:rPr>
        <w:t xml:space="preserve"> – 3</w:t>
      </w:r>
      <w:r w:rsidR="00F41E82">
        <w:rPr>
          <w:b/>
          <w:sz w:val="20"/>
          <w:szCs w:val="20"/>
          <w:lang w:val="fr-CH"/>
        </w:rPr>
        <w:t>1décembre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201</w:t>
      </w:r>
      <w:r w:rsidR="006A09C0" w:rsidRPr="00CC13E2">
        <w:rPr>
          <w:b/>
          <w:sz w:val="20"/>
          <w:szCs w:val="20"/>
          <w:lang w:val="fr-CH"/>
        </w:rPr>
        <w:t>8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F41E82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F41E82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F41E82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F41E82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F41E82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F41E82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F41E82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F41E82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1.2.2018 – 3</w:t>
            </w:r>
            <w:r w:rsidR="00F41E82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F41E82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.2018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F41E82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F41E82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F41E82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F41E82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.201</w:t>
            </w:r>
            <w:r w:rsidR="00F41E82">
              <w:rPr>
                <w:i/>
                <w:sz w:val="18"/>
                <w:lang w:val="fr-CH"/>
              </w:rPr>
              <w:t>9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sfOUvO8H2e5pCA3AJB4WTyYIbdWssFttKRl+8bVEp7Xd4ENFW/DwBSAKYUL5DqJ0zclJNx5oAlVb9IC5LCKrg==" w:salt="GHKOZNs/p2fHu337MYkDUw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1E82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8490711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B510-8A46-4031-9FF2-85DE2E1F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4EA075DE.dotm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2018-07-03T09:43:00Z</cp:lastPrinted>
  <dcterms:created xsi:type="dcterms:W3CDTF">2018-12-14T15:13:00Z</dcterms:created>
  <dcterms:modified xsi:type="dcterms:W3CDTF">2018-12-14T15:13:00Z</dcterms:modified>
</cp:coreProperties>
</file>