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A09C0" w:rsidRPr="006A3911">
        <w:rPr>
          <w:b/>
          <w:sz w:val="28"/>
          <w:szCs w:val="28"/>
        </w:rPr>
        <w:t>201</w:t>
      </w:r>
      <w:r w:rsidR="000C2798">
        <w:rPr>
          <w:b/>
          <w:sz w:val="28"/>
          <w:szCs w:val="28"/>
        </w:rPr>
        <w:t>9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Januar</w:t>
      </w:r>
      <w:r w:rsidR="006A3911">
        <w:rPr>
          <w:b/>
          <w:sz w:val="20"/>
          <w:szCs w:val="20"/>
        </w:rPr>
        <w:t xml:space="preserve"> – 3</w:t>
      </w:r>
      <w:r w:rsidR="0039686B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>.</w:t>
      </w:r>
      <w:r w:rsidR="0039686B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201</w:t>
      </w:r>
      <w:r w:rsidR="000C2798">
        <w:rPr>
          <w:b/>
          <w:sz w:val="20"/>
          <w:szCs w:val="20"/>
        </w:rPr>
        <w:t>9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9A59ED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9A59ED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9A59ED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C27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</w:t>
            </w:r>
            <w:r w:rsidR="000C279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– 3</w:t>
            </w:r>
            <w:r w:rsidR="0039686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39686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.201</w:t>
            </w:r>
            <w:r w:rsidR="000C2798">
              <w:rPr>
                <w:sz w:val="16"/>
                <w:szCs w:val="16"/>
              </w:rPr>
              <w:t>9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9A59ED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 w:rsidR="009A59ED">
              <w:rPr>
                <w:i/>
                <w:sz w:val="18"/>
              </w:rPr>
              <w:t>am 29.</w:t>
            </w:r>
            <w:r>
              <w:rPr>
                <w:i/>
                <w:sz w:val="18"/>
              </w:rPr>
              <w:t>0</w:t>
            </w:r>
            <w:r w:rsidR="009A59ED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.20</w:t>
            </w:r>
            <w:r w:rsidR="009A59ED">
              <w:rPr>
                <w:i/>
                <w:sz w:val="18"/>
              </w:rPr>
              <w:t>20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qZf7MOsUOueZ3iGAKZfzJYtuYm9kkRvautb8s2D1I1M3gc4JvTYP9XNNWyqhVDbHUfpGBqZshpqMwpKhA95cA==" w:salt="7qOcGl03SSOvFm5Fxtb16A=="/>
  <w:defaultTabStop w:val="708"/>
  <w:autoHyphenation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9686B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9ED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;"/>
  <w14:docId w14:val="0F225729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0150-747C-46EE-A40C-7FEE6A0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E5ED0FD2.dotm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3</cp:revision>
  <cp:lastPrinted>2018-07-03T08:05:00Z</cp:lastPrinted>
  <dcterms:created xsi:type="dcterms:W3CDTF">2019-12-10T16:07:00Z</dcterms:created>
  <dcterms:modified xsi:type="dcterms:W3CDTF">2019-12-10T16:09:00Z</dcterms:modified>
</cp:coreProperties>
</file>