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201</w:t>
      </w:r>
      <w:r w:rsidR="00D005A0">
        <w:rPr>
          <w:b/>
          <w:sz w:val="28"/>
          <w:szCs w:val="28"/>
          <w:lang w:val="fr-CH"/>
        </w:rPr>
        <w:t>9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</w:t>
      </w:r>
      <w:r w:rsidR="00D005A0">
        <w:rPr>
          <w:b/>
          <w:sz w:val="20"/>
          <w:szCs w:val="20"/>
          <w:lang w:val="fr-CH"/>
        </w:rPr>
        <w:t>1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D005A0">
        <w:rPr>
          <w:b/>
          <w:sz w:val="20"/>
          <w:szCs w:val="20"/>
          <w:lang w:val="fr-CH"/>
        </w:rPr>
        <w:t>décembre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201</w:t>
      </w:r>
      <w:r w:rsidR="009A46CA">
        <w:rPr>
          <w:b/>
          <w:sz w:val="20"/>
          <w:szCs w:val="20"/>
          <w:lang w:val="fr-CH"/>
        </w:rPr>
        <w:t>9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A1522E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A1522E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A1522E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A1522E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A1522E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A1522E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A1522E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A1522E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.201</w:t>
            </w:r>
            <w:r w:rsidR="009A46CA">
              <w:rPr>
                <w:sz w:val="16"/>
                <w:szCs w:val="16"/>
                <w:lang w:val="fr-CH"/>
              </w:rPr>
              <w:t>9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D005A0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D005A0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.201</w:t>
            </w:r>
            <w:r w:rsidR="009A46CA">
              <w:rPr>
                <w:sz w:val="16"/>
                <w:szCs w:val="16"/>
                <w:lang w:val="fr-CH"/>
              </w:rPr>
              <w:t>9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A1522E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A1522E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A1522E">
              <w:rPr>
                <w:i/>
                <w:sz w:val="18"/>
                <w:lang w:val="fr-CH"/>
              </w:rPr>
              <w:t>29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A1522E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A1522E">
              <w:rPr>
                <w:i/>
                <w:sz w:val="18"/>
                <w:lang w:val="fr-CH"/>
              </w:rPr>
              <w:t>20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Gzi/U+Bdg3mhVADcsl8JML0mqLFNI4N0p/yPQIYoDPU9UxIvJ9K5qG0sItRYs4KChBOONd4+IT2fFmMd00WXA==" w:salt="QsWiZF4O8xMHouqpKtYMA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A77D7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152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005A0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7B79534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7954-31A4-4E64-99B7-9956BBB1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29A04F44.dotm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4</cp:revision>
  <cp:lastPrinted>2018-07-03T09:43:00Z</cp:lastPrinted>
  <dcterms:created xsi:type="dcterms:W3CDTF">2019-12-12T09:35:00Z</dcterms:created>
  <dcterms:modified xsi:type="dcterms:W3CDTF">2019-12-12T09:42:00Z</dcterms:modified>
</cp:coreProperties>
</file>