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</w:t>
      </w:r>
      <w:r w:rsidR="000C2798">
        <w:rPr>
          <w:b/>
          <w:sz w:val="28"/>
          <w:szCs w:val="28"/>
        </w:rPr>
        <w:t>9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0C2798">
        <w:rPr>
          <w:b/>
          <w:sz w:val="20"/>
          <w:szCs w:val="20"/>
        </w:rPr>
        <w:t>9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766ACB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766ACB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766ACB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</w:t>
            </w:r>
            <w:r w:rsidR="000C279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30.6.201</w:t>
            </w:r>
            <w:r w:rsidR="000C2798">
              <w:rPr>
                <w:sz w:val="16"/>
                <w:szCs w:val="16"/>
              </w:rPr>
              <w:t>9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.08.201</w:t>
            </w:r>
            <w:r w:rsidR="000C2798">
              <w:rPr>
                <w:i/>
                <w:sz w:val="18"/>
              </w:rPr>
              <w:t>9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y6j/i4743iEQOlmyjRl49jGHF6ALd4JzlKvp0JVHEU6qRk1quS6ol8rg7Nv5HykMZ7EoEsNXxxGhDACKz3V8g==" w:salt="EqHaIPBgWZ3LF6yuZb3PuQ=="/>
  <w:defaultTabStop w:val="708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;"/>
  <w14:docId w14:val="259FF840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8086-8F8A-4EB7-95A0-2A70AD0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340BC788.dotm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3</cp:revision>
  <cp:lastPrinted>2018-07-03T08:05:00Z</cp:lastPrinted>
  <dcterms:created xsi:type="dcterms:W3CDTF">2019-06-17T12:10:00Z</dcterms:created>
  <dcterms:modified xsi:type="dcterms:W3CDTF">2019-06-17T12:46:00Z</dcterms:modified>
</cp:coreProperties>
</file>