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</w:t>
      </w:r>
      <w:r w:rsidR="009A46CA">
        <w:rPr>
          <w:b/>
          <w:sz w:val="28"/>
          <w:szCs w:val="28"/>
          <w:lang w:val="fr-CH"/>
        </w:rPr>
        <w:t>9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9A46CA">
        <w:rPr>
          <w:b/>
          <w:sz w:val="20"/>
          <w:szCs w:val="20"/>
          <w:lang w:val="fr-CH"/>
        </w:rPr>
        <w:t>9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9A46CA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9A46CA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9A46CA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9A46CA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9A46CA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9A46CA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9A46C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9A46C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30.6.201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9A46C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.08.201</w:t>
            </w:r>
            <w:r w:rsidR="009A46CA">
              <w:rPr>
                <w:i/>
                <w:sz w:val="18"/>
                <w:lang w:val="fr-CH"/>
              </w:rPr>
              <w:t>9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hItteHBwBMrmHXDzKFaKXLSiEy+rNVsN4IOqMbQiNl+HCsNHUeNljjscaiUPBMBc5M0qQHsAkWtnp059XZXZA==" w:salt="zGM8XVz0djBzWGbiNZkIG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9267436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E5F2-879E-4D54-9726-6F7E4590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340BC788.dotm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2018-07-03T09:43:00Z</cp:lastPrinted>
  <dcterms:created xsi:type="dcterms:W3CDTF">2019-06-17T12:49:00Z</dcterms:created>
  <dcterms:modified xsi:type="dcterms:W3CDTF">2019-06-17T12:49:00Z</dcterms:modified>
</cp:coreProperties>
</file>