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C1003" w14:textId="77777777" w:rsidR="001475CC" w:rsidRPr="004B3ED5" w:rsidRDefault="001475CC" w:rsidP="002357E9">
      <w:pPr>
        <w:jc w:val="center"/>
        <w:rPr>
          <w:b/>
          <w:sz w:val="28"/>
          <w:szCs w:val="28"/>
          <w:lang w:val="it-IT"/>
        </w:rPr>
      </w:pPr>
    </w:p>
    <w:p w14:paraId="48CF2938" w14:textId="0A7DED40" w:rsidR="00E646B4" w:rsidRPr="004B3ED5" w:rsidRDefault="00186F2A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Modulo dichiarativo per i</w:t>
      </w:r>
      <w:r w:rsidR="00ED51D1" w:rsidRPr="004B3ED5">
        <w:rPr>
          <w:b/>
          <w:sz w:val="28"/>
          <w:szCs w:val="28"/>
          <w:lang w:val="it-IT"/>
        </w:rPr>
        <w:t>l contributo</w:t>
      </w:r>
      <w:r w:rsidRPr="004B3ED5">
        <w:rPr>
          <w:b/>
          <w:sz w:val="28"/>
          <w:szCs w:val="28"/>
          <w:lang w:val="it-IT"/>
        </w:rPr>
        <w:t xml:space="preserve"> ai costi di esecuzione</w:t>
      </w:r>
      <w:r w:rsidR="00E646B4" w:rsidRPr="004B3ED5">
        <w:rPr>
          <w:b/>
          <w:sz w:val="28"/>
          <w:szCs w:val="28"/>
          <w:lang w:val="it-IT"/>
        </w:rPr>
        <w:t xml:space="preserve"> </w:t>
      </w:r>
      <w:r w:rsidR="006A09C0" w:rsidRPr="004B3ED5">
        <w:rPr>
          <w:b/>
          <w:sz w:val="28"/>
          <w:szCs w:val="28"/>
          <w:lang w:val="it-IT"/>
        </w:rPr>
        <w:t>201</w:t>
      </w:r>
      <w:r w:rsidR="00506F66">
        <w:rPr>
          <w:b/>
          <w:sz w:val="28"/>
          <w:szCs w:val="28"/>
          <w:lang w:val="it-IT"/>
        </w:rPr>
        <w:t>9</w:t>
      </w:r>
    </w:p>
    <w:p w14:paraId="4E6D12FF" w14:textId="77777777" w:rsidR="00765DA4" w:rsidRPr="004B3ED5" w:rsidRDefault="00DE6E55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Commissione Paritetica Negozi delle stazioni di servizio</w:t>
      </w:r>
    </w:p>
    <w:p w14:paraId="497EAFAE" w14:textId="491F6BA3" w:rsidR="002357E9" w:rsidRPr="004B3ED5" w:rsidRDefault="00DE6E55" w:rsidP="002357E9">
      <w:pPr>
        <w:jc w:val="center"/>
        <w:rPr>
          <w:b/>
          <w:sz w:val="20"/>
          <w:szCs w:val="20"/>
          <w:lang w:val="it-IT"/>
        </w:rPr>
      </w:pPr>
      <w:r w:rsidRPr="004B3ED5">
        <w:rPr>
          <w:b/>
          <w:sz w:val="20"/>
          <w:szCs w:val="20"/>
          <w:lang w:val="it-IT"/>
        </w:rPr>
        <w:t>Conteggio relativo al periodo</w:t>
      </w:r>
      <w:r w:rsidR="00C0187E" w:rsidRPr="004B3ED5">
        <w:rPr>
          <w:b/>
          <w:sz w:val="20"/>
          <w:szCs w:val="20"/>
          <w:lang w:val="it-IT"/>
        </w:rPr>
        <w:t xml:space="preserve">: </w:t>
      </w:r>
      <w:r w:rsidR="00E646B4" w:rsidRPr="004B3ED5">
        <w:rPr>
          <w:b/>
          <w:sz w:val="20"/>
          <w:szCs w:val="20"/>
          <w:lang w:val="it-IT"/>
        </w:rPr>
        <w:t>1</w:t>
      </w:r>
      <w:r w:rsidRPr="004B3ED5">
        <w:rPr>
          <w:b/>
          <w:sz w:val="20"/>
          <w:szCs w:val="20"/>
          <w:lang w:val="it-IT"/>
        </w:rPr>
        <w:t xml:space="preserve">° </w:t>
      </w:r>
      <w:r w:rsidR="00506F66">
        <w:rPr>
          <w:b/>
          <w:sz w:val="20"/>
          <w:szCs w:val="20"/>
          <w:lang w:val="it-IT"/>
        </w:rPr>
        <w:t>gennaio</w:t>
      </w:r>
      <w:r w:rsidR="006A3911" w:rsidRPr="004B3ED5">
        <w:rPr>
          <w:b/>
          <w:sz w:val="20"/>
          <w:szCs w:val="20"/>
          <w:lang w:val="it-IT"/>
        </w:rPr>
        <w:t xml:space="preserve"> – 30</w:t>
      </w:r>
      <w:r w:rsidRPr="004B3ED5">
        <w:rPr>
          <w:b/>
          <w:sz w:val="20"/>
          <w:szCs w:val="20"/>
          <w:lang w:val="it-IT"/>
        </w:rPr>
        <w:t xml:space="preserve"> giugno </w:t>
      </w:r>
      <w:r w:rsidR="004F0189" w:rsidRPr="004B3ED5">
        <w:rPr>
          <w:b/>
          <w:sz w:val="20"/>
          <w:szCs w:val="20"/>
          <w:lang w:val="it-IT"/>
        </w:rPr>
        <w:t>201</w:t>
      </w:r>
      <w:r w:rsidR="00506F66">
        <w:rPr>
          <w:b/>
          <w:sz w:val="20"/>
          <w:szCs w:val="20"/>
          <w:lang w:val="it-IT"/>
        </w:rPr>
        <w:t>9</w:t>
      </w:r>
    </w:p>
    <w:p w14:paraId="1C268765" w14:textId="3EE6D5E9" w:rsidR="002551AA" w:rsidRPr="004B3ED5" w:rsidRDefault="00470BC5" w:rsidP="002551AA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ai sensi dell’</w:t>
      </w:r>
      <w:r w:rsidR="006A09C0" w:rsidRPr="004B3ED5">
        <w:rPr>
          <w:b/>
          <w:sz w:val="20"/>
          <w:szCs w:val="20"/>
          <w:lang w:val="it-IT"/>
        </w:rPr>
        <w:t>Art. 31.1</w:t>
      </w:r>
      <w:r w:rsidR="002551AA" w:rsidRPr="004B3ED5">
        <w:rPr>
          <w:b/>
          <w:sz w:val="20"/>
          <w:szCs w:val="20"/>
          <w:lang w:val="it-IT"/>
        </w:rPr>
        <w:t xml:space="preserve"> </w:t>
      </w:r>
      <w:r w:rsidR="00ED51D1" w:rsidRPr="004B3ED5">
        <w:rPr>
          <w:b/>
          <w:sz w:val="20"/>
          <w:szCs w:val="20"/>
          <w:lang w:val="it-IT"/>
        </w:rPr>
        <w:t>Contratto Collettivo di lavoro dei negozi delle stazioni di servizio in Svizzera</w:t>
      </w:r>
      <w:r w:rsidR="006A09C0" w:rsidRPr="004B3ED5">
        <w:rPr>
          <w:b/>
          <w:sz w:val="20"/>
          <w:szCs w:val="20"/>
          <w:lang w:val="it-IT"/>
        </w:rPr>
        <w:t xml:space="preserve"> </w:t>
      </w:r>
      <w:r w:rsidR="002551AA" w:rsidRPr="004B3ED5">
        <w:rPr>
          <w:b/>
          <w:sz w:val="20"/>
          <w:szCs w:val="20"/>
          <w:lang w:val="it-IT"/>
        </w:rPr>
        <w:t>(</w:t>
      </w:r>
      <w:r w:rsidR="00ED51D1" w:rsidRPr="004B3ED5">
        <w:rPr>
          <w:b/>
          <w:sz w:val="20"/>
          <w:szCs w:val="20"/>
          <w:lang w:val="it-IT"/>
        </w:rPr>
        <w:t>CCL</w:t>
      </w:r>
      <w:r w:rsidR="002551AA" w:rsidRPr="004B3ED5">
        <w:rPr>
          <w:b/>
          <w:sz w:val="20"/>
          <w:szCs w:val="20"/>
          <w:lang w:val="it-IT"/>
        </w:rPr>
        <w:t>)</w:t>
      </w:r>
    </w:p>
    <w:p w14:paraId="0D24F7B9" w14:textId="74893C3C" w:rsidR="00E646B4" w:rsidRPr="004B3ED5" w:rsidRDefault="008E32A0" w:rsidP="006A09C0">
      <w:pPr>
        <w:jc w:val="center"/>
        <w:rPr>
          <w:b/>
          <w:sz w:val="24"/>
          <w:lang w:val="it-IT"/>
        </w:rPr>
      </w:pPr>
      <w:r w:rsidRPr="004B3ED5">
        <w:rPr>
          <w:b/>
          <w:sz w:val="24"/>
          <w:lang w:val="it-IT"/>
        </w:rPr>
        <w:t xml:space="preserve">Da inviare alla </w:t>
      </w:r>
      <w:r w:rsidR="00ED51D1" w:rsidRPr="004B3ED5">
        <w:rPr>
          <w:b/>
          <w:sz w:val="24"/>
          <w:lang w:val="it-IT"/>
        </w:rPr>
        <w:t xml:space="preserve">PK </w:t>
      </w:r>
      <w:r w:rsidR="006A09C0" w:rsidRPr="004B3ED5">
        <w:rPr>
          <w:b/>
          <w:sz w:val="24"/>
          <w:lang w:val="it-IT"/>
        </w:rPr>
        <w:t>Tankstellenshops</w:t>
      </w:r>
      <w:r w:rsidR="00E646B4" w:rsidRPr="004B3ED5">
        <w:rPr>
          <w:b/>
          <w:sz w:val="24"/>
          <w:lang w:val="it-IT"/>
        </w:rPr>
        <w:t xml:space="preserve">, Postfach, 8021 Zürich / </w:t>
      </w:r>
      <w:r w:rsidR="006A09C0" w:rsidRPr="004B3ED5">
        <w:rPr>
          <w:b/>
          <w:sz w:val="24"/>
          <w:lang w:val="it-IT"/>
        </w:rPr>
        <w:t xml:space="preserve">info@pkts.ch </w:t>
      </w:r>
      <w:r w:rsidR="00E646B4" w:rsidRPr="004B3ED5">
        <w:rPr>
          <w:b/>
          <w:sz w:val="24"/>
          <w:lang w:val="it-IT"/>
        </w:rPr>
        <w:t>/ Fax 043 366 66 95</w:t>
      </w:r>
    </w:p>
    <w:p w14:paraId="60E597B9" w14:textId="08DA0D48" w:rsidR="00B749DC" w:rsidRPr="004B3ED5" w:rsidRDefault="00B749DC" w:rsidP="0033785E">
      <w:pPr>
        <w:keepNext/>
        <w:tabs>
          <w:tab w:val="left" w:pos="10485"/>
        </w:tabs>
        <w:ind w:left="34" w:right="142"/>
        <w:jc w:val="right"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9"/>
        <w:gridCol w:w="8553"/>
      </w:tblGrid>
      <w:tr w:rsidR="006202C6" w14:paraId="0F70037F" w14:textId="77777777" w:rsidTr="00FD6C65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4FEB" w14:textId="52FB28FA" w:rsidR="006202C6" w:rsidRPr="006202C6" w:rsidRDefault="006202C6" w:rsidP="006202C6">
            <w:r w:rsidRPr="006202C6">
              <w:t>Nome dell’impresa</w:t>
            </w:r>
          </w:p>
          <w:p w14:paraId="1D26E417" w14:textId="5F77E388" w:rsidR="006202C6" w:rsidRPr="006202C6" w:rsidRDefault="006202C6" w:rsidP="006202C6">
            <w:pPr>
              <w:rPr>
                <w:rFonts w:ascii="Arial" w:eastAsia="Times New Roman" w:hAnsi="Arial" w:cs="Arial"/>
                <w:lang w:eastAsia="de-CH"/>
              </w:rPr>
            </w:pPr>
            <w:r w:rsidRPr="006202C6">
              <w:t>(debitrice):</w:t>
            </w:r>
            <w:r w:rsidRPr="006202C6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</w:tc>
        <w:tc>
          <w:tcPr>
            <w:tcW w:w="8553" w:type="dxa"/>
            <w:tcBorders>
              <w:top w:val="nil"/>
              <w:left w:val="nil"/>
              <w:right w:val="nil"/>
            </w:tcBorders>
            <w:vAlign w:val="bottom"/>
          </w:tcPr>
          <w:p w14:paraId="780914CD" w14:textId="3F06D30F" w:rsidR="006202C6" w:rsidRDefault="00FD6C65" w:rsidP="00FD6C65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bookmarkStart w:id="1" w:name="_GoBack"/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bookmarkEnd w:id="1"/>
            <w:r>
              <w:rPr>
                <w:lang w:val="it-IT"/>
              </w:rPr>
              <w:fldChar w:fldCharType="end"/>
            </w:r>
            <w:bookmarkEnd w:id="0"/>
          </w:p>
        </w:tc>
      </w:tr>
      <w:tr w:rsidR="00FD6C65" w14:paraId="0808A937" w14:textId="77777777" w:rsidTr="0057057E">
        <w:trPr>
          <w:trHeight w:val="49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DEE6" w14:textId="5A19541D" w:rsidR="00FD6C65" w:rsidRDefault="00FD6C65" w:rsidP="00FD6C65">
            <w:pPr>
              <w:rPr>
                <w:lang w:val="it-IT"/>
              </w:rPr>
            </w:pPr>
            <w:r>
              <w:t>Persona di contatto: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3B6E0D80" w14:textId="73ADB482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1E1D1903" w14:textId="77777777" w:rsidTr="0057057E">
        <w:trPr>
          <w:trHeight w:val="55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061EB" w14:textId="034764E8" w:rsidR="00FD6C65" w:rsidRDefault="00FD6C65" w:rsidP="00FD6C65">
            <w:pPr>
              <w:rPr>
                <w:lang w:val="it-IT"/>
              </w:rPr>
            </w:pPr>
            <w:r>
              <w:t>Strada: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59C96463" w14:textId="69F2C1D4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07DDE803" w14:textId="77777777" w:rsidTr="0057057E">
        <w:trPr>
          <w:trHeight w:val="55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542E8" w14:textId="2B7180AC" w:rsidR="00FD6C65" w:rsidRDefault="00FD6C65" w:rsidP="00FD6C65">
            <w:pPr>
              <w:rPr>
                <w:lang w:val="it-IT"/>
              </w:rPr>
            </w:pPr>
            <w:r>
              <w:t>Casella Postale: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2AF4AEAD" w14:textId="2102E3B8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61B63313" w14:textId="77777777" w:rsidTr="0057057E">
        <w:trPr>
          <w:trHeight w:val="55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A614D" w14:textId="3AE6245E" w:rsidR="00FD6C65" w:rsidRPr="006202C6" w:rsidRDefault="00FD6C65" w:rsidP="00FD6C65">
            <w:r>
              <w:t>NPA Luogo: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7A13B93C" w14:textId="06E6CD6F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22E08ACE" w14:textId="77777777" w:rsidTr="0057057E">
        <w:trPr>
          <w:trHeight w:val="5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388B" w14:textId="5AE25EB2" w:rsidR="00FD6C65" w:rsidRPr="006202C6" w:rsidRDefault="00425E2F" w:rsidP="00B365FA">
            <w:r>
              <w:t>N.</w:t>
            </w:r>
            <w:r w:rsidR="00B365FA">
              <w:t xml:space="preserve"> di registro</w:t>
            </w:r>
            <w:r w:rsidR="00FD6C65" w:rsidRPr="006202C6">
              <w:t>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0CD001C5" w14:textId="5F63C8A7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</w:tbl>
    <w:p w14:paraId="6AA64069" w14:textId="77777777" w:rsidR="006202C6" w:rsidRPr="004B3ED5" w:rsidRDefault="006202C6" w:rsidP="00B749DC">
      <w:pPr>
        <w:jc w:val="both"/>
        <w:rPr>
          <w:lang w:val="it-IT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506F66" w14:paraId="086F58B4" w14:textId="77777777" w:rsidTr="0033785E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ECC" w14:textId="23495DF6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1. </w:t>
            </w:r>
            <w:r w:rsidRPr="004B3ED5">
              <w:rPr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4B3ED5">
              <w:rPr>
                <w:lang w:val="it-IT"/>
              </w:rPr>
              <w:instrText xml:space="preserve"> FORMCHECKBOX </w:instrText>
            </w:r>
            <w:r w:rsidR="00506F66">
              <w:rPr>
                <w:lang w:val="it-IT"/>
              </w:rPr>
            </w:r>
            <w:r w:rsidR="00506F66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bookmarkEnd w:id="2"/>
            <w:r w:rsidRPr="004B3ED5">
              <w:rPr>
                <w:lang w:val="it-IT"/>
              </w:rPr>
              <w:t xml:space="preserve"> </w:t>
            </w:r>
            <w:r w:rsidR="00ED51D1" w:rsidRPr="004B3ED5">
              <w:rPr>
                <w:lang w:val="it-IT"/>
              </w:rPr>
              <w:t xml:space="preserve">La nostra azienda non rientra nell’ambito di applicazione del CCL e quindi non </w:t>
            </w:r>
            <w:r w:rsidR="00101CE6" w:rsidRPr="004B3ED5">
              <w:rPr>
                <w:lang w:val="it-IT"/>
              </w:rPr>
              <w:t>è tenuta a corrispondere i contributi ai costi di esecuzione. Motivazi</w:t>
            </w:r>
            <w:r w:rsidR="004B3ED5">
              <w:rPr>
                <w:lang w:val="it-IT"/>
              </w:rPr>
              <w:t>o</w:t>
            </w:r>
            <w:r w:rsidR="00101CE6" w:rsidRPr="004B3ED5">
              <w:rPr>
                <w:lang w:val="it-IT"/>
              </w:rPr>
              <w:t>ni</w:t>
            </w:r>
            <w:r w:rsidR="004B3ED5">
              <w:rPr>
                <w:lang w:val="it-IT"/>
              </w:rPr>
              <w:t>:</w:t>
            </w:r>
            <w:r w:rsidRPr="004B3ED5">
              <w:rPr>
                <w:lang w:val="it-IT"/>
              </w:rPr>
              <w:t>_________________________</w:t>
            </w:r>
            <w:r w:rsidR="00A67BE6" w:rsidRPr="004B3ED5">
              <w:rPr>
                <w:lang w:val="it-IT"/>
              </w:rPr>
              <w:t>_____________</w:t>
            </w:r>
            <w:r w:rsidR="004B3ED5">
              <w:rPr>
                <w:lang w:val="it-IT"/>
              </w:rPr>
              <w:t>___________</w:t>
            </w:r>
          </w:p>
        </w:tc>
      </w:tr>
      <w:tr w:rsidR="00307A43" w:rsidRPr="00506F66" w14:paraId="0933B905" w14:textId="77777777" w:rsidTr="0033785E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A9488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110683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506F66" w14:paraId="5BC2D37F" w14:textId="77777777" w:rsidTr="0033785E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97BC" w14:textId="5871B659" w:rsidR="00307A43" w:rsidRPr="004B3ED5" w:rsidRDefault="00307A43" w:rsidP="00101CE6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2.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506F66">
              <w:rPr>
                <w:lang w:val="it-IT"/>
              </w:rPr>
            </w:r>
            <w:r w:rsidR="00506F66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>Non occupiamo lavoratori che sottostanno al CCL.</w:t>
            </w:r>
          </w:p>
        </w:tc>
      </w:tr>
      <w:tr w:rsidR="00307A43" w:rsidRPr="00506F66" w14:paraId="3C76F461" w14:textId="77777777" w:rsidTr="0033785E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8A4EC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1BE042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506F66" w14:paraId="5E32856F" w14:textId="77777777" w:rsidTr="0033785E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A141E" w14:textId="059BFCD1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3.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506F66">
              <w:rPr>
                <w:lang w:val="it-IT"/>
              </w:rPr>
            </w:r>
            <w:r w:rsidR="00506F66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 xml:space="preserve">La nostra azienda occupa i seguenti lavoratori che sottostanno al CCL: </w:t>
            </w:r>
          </w:p>
        </w:tc>
      </w:tr>
      <w:tr w:rsidR="00A67BE6" w:rsidRPr="00506F66" w14:paraId="53C18245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88D" w14:textId="77777777" w:rsidR="00A67BE6" w:rsidRPr="004B3ED5" w:rsidRDefault="00A67BE6" w:rsidP="00307A43">
            <w:pPr>
              <w:jc w:val="both"/>
              <w:rPr>
                <w:sz w:val="2"/>
                <w:lang w:val="it-IT"/>
              </w:rPr>
            </w:pPr>
          </w:p>
        </w:tc>
      </w:tr>
      <w:tr w:rsidR="00307A43" w:rsidRPr="00506F66" w14:paraId="6B51246E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AF843B" w14:textId="153506EC" w:rsidR="00307A43" w:rsidRPr="004B3ED5" w:rsidRDefault="00101CE6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LAVORATORE/LAVORATRICE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70AC3F" w14:textId="67A763AE" w:rsidR="00307A43" w:rsidRPr="004B3ED5" w:rsidRDefault="00101CE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Salario lordo AVS</w:t>
            </w:r>
          </w:p>
          <w:p w14:paraId="4E8C9413" w14:textId="77777777" w:rsidR="00511086" w:rsidRPr="004B3ED5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  <w:p w14:paraId="021976AC" w14:textId="65D420B0" w:rsidR="00780125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Periodo salariale</w:t>
            </w:r>
          </w:p>
          <w:p w14:paraId="25EA48D4" w14:textId="6200E75B" w:rsidR="00DB4FE8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dal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1.</w:t>
            </w:r>
            <w:r w:rsidR="00506F66">
              <w:rPr>
                <w:sz w:val="16"/>
                <w:szCs w:val="16"/>
                <w:lang w:val="it-IT"/>
              </w:rPr>
              <w:t>1</w:t>
            </w:r>
            <w:r w:rsidR="00DB4FE8" w:rsidRPr="004B3ED5">
              <w:rPr>
                <w:sz w:val="16"/>
                <w:szCs w:val="16"/>
                <w:lang w:val="it-IT"/>
              </w:rPr>
              <w:t>.201</w:t>
            </w:r>
            <w:r w:rsidR="00506F66">
              <w:rPr>
                <w:sz w:val="16"/>
                <w:szCs w:val="16"/>
                <w:lang w:val="it-IT"/>
              </w:rPr>
              <w:t>9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– 30.6.201</w:t>
            </w:r>
            <w:r w:rsidR="00506F66">
              <w:rPr>
                <w:sz w:val="16"/>
                <w:szCs w:val="16"/>
                <w:lang w:val="it-IT"/>
              </w:rPr>
              <w:t>9</w:t>
            </w:r>
          </w:p>
          <w:p w14:paraId="27F8A42B" w14:textId="77777777" w:rsidR="00780125" w:rsidRPr="004B3ED5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BEC41D" w14:textId="14600754" w:rsidR="00307A43" w:rsidRPr="004B3ED5" w:rsidRDefault="00101CE6" w:rsidP="00307A43">
            <w:pPr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Contributo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7652BF" w14:textId="50AF329E" w:rsidR="00307A43" w:rsidRPr="004B3ED5" w:rsidRDefault="00307A43" w:rsidP="00101CE6">
            <w:pPr>
              <w:rPr>
                <w:b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Total</w:t>
            </w:r>
            <w:r w:rsidR="00101CE6"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e dei contributi ai costi di esecuzione per ciascun lavoratore </w:t>
            </w: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 </w:t>
            </w:r>
          </w:p>
        </w:tc>
      </w:tr>
      <w:tr w:rsidR="00307A43" w:rsidRPr="004B3ED5" w14:paraId="3ED410CC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14:paraId="22EF6EE6" w14:textId="16BB4ED2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Numero AVS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14:paraId="567E266D" w14:textId="5AF09CE0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Cognome / Nome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094F844" w14:textId="77777777" w:rsidR="00307A43" w:rsidRPr="004B3ED5" w:rsidRDefault="00307A43" w:rsidP="00307A43">
            <w:pPr>
              <w:jc w:val="both"/>
              <w:rPr>
                <w:i/>
                <w:sz w:val="18"/>
                <w:lang w:val="it-IT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2E052C49" w14:textId="414D1300" w:rsidR="00307A43" w:rsidRPr="004B3ED5" w:rsidRDefault="00101CE6" w:rsidP="00101CE6">
            <w:pPr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Contributo del lavoratore e del datore di lavoro (</w:t>
            </w:r>
            <w:r w:rsidR="004B3ED5">
              <w:rPr>
                <w:sz w:val="16"/>
                <w:szCs w:val="16"/>
                <w:lang w:val="it-IT"/>
              </w:rPr>
              <w:t>risp. 0.25% del salario lordo AVS</w:t>
            </w:r>
            <w:r w:rsidRPr="004B3ED5">
              <w:rPr>
                <w:sz w:val="16"/>
                <w:szCs w:val="16"/>
                <w:lang w:val="it-IT"/>
              </w:rPr>
              <w:t xml:space="preserve">)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14:paraId="1780AF5C" w14:textId="77777777" w:rsidR="00307A43" w:rsidRPr="004B3ED5" w:rsidRDefault="00307A43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</w:tr>
      <w:tr w:rsidR="00FD6C65" w:rsidRPr="004B3ED5" w14:paraId="6AEA778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68953AAC" w14:textId="183CA73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FF8CD26" w14:textId="6FBE3B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6E2FD87" w14:textId="1DD3FD3C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D24EBE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C7AB7CF" w14:textId="68BCE74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32FFB014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FF9905A" w14:textId="69E727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42399A5" w14:textId="6FFF3D67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4CA3DAF" w14:textId="68A6B8E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DAD4E4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C9FA167" w14:textId="32023710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02ED6F9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12C9EF" w14:textId="63E8AFC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9D9810E" w14:textId="2DE386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5838EEDF" w14:textId="5F10EC35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B30B35C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365D9BCD" w14:textId="1DD2DED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7CD873BD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5FF9DD94" w14:textId="70ACEA3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0FB66FC7" w14:textId="0CB0FC8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4EAE62E" w14:textId="2742891E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228D581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23793AFB" w14:textId="6EC1A68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6A7D82B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DD2195" w14:textId="34A145C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C5E17C9" w14:textId="7CD55ED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00C35EE1" w14:textId="3E931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21B7D95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3AD9E89" w14:textId="161ED23A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95A28B1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01CC0C4" w14:textId="29FE8D08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5A1BDC32" w14:textId="20A3A7EF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79DB3E75" w14:textId="2B2281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AF7F59A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459612C0" w14:textId="3773C9A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6056C292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02D7D915" w14:textId="2575260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2DAFB8BF" w14:textId="416E493A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94F411E" w14:textId="65D914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082028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6A8AF38" w14:textId="700C93B6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201E1B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7B922727" w14:textId="1A4198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30F50612" w14:textId="3EFC0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42F6A09A" w14:textId="53F5F84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A7C196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5E735A5" w14:textId="631A6DCF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13D12A80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3D3E17F5" w14:textId="618E5B1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1229D4FE" w14:textId="64E1A78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69DCD695" w14:textId="1E41B4B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2108D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065C08FB" w14:textId="25AC62A3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56C6038E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5A583582" w14:textId="2D494A9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0509A13C" w14:textId="3FE3B64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D7B2894" w14:textId="59BDFDC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D08EE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4082025" w14:textId="7616106B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307A43" w:rsidRPr="00FD6C65" w14:paraId="2AA86158" w14:textId="77777777" w:rsidTr="00FD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834FCE" w14:textId="5C0BAAF8" w:rsidR="00307A43" w:rsidRPr="004B3ED5" w:rsidRDefault="00101CE6" w:rsidP="00506F66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it-IT"/>
              </w:rPr>
            </w:pPr>
            <w:r w:rsidRPr="004B3ED5">
              <w:rPr>
                <w:b/>
                <w:lang w:val="it-IT"/>
              </w:rPr>
              <w:t>Totale dei contributi ai costi di esecuzione dovuti</w:t>
            </w:r>
            <w:r w:rsidR="00307A43" w:rsidRPr="004B3ED5">
              <w:rPr>
                <w:lang w:val="it-IT"/>
              </w:rPr>
              <w:t xml:space="preserve"> </w:t>
            </w:r>
            <w:r w:rsidR="00307A43" w:rsidRPr="004B3ED5">
              <w:rPr>
                <w:i/>
                <w:sz w:val="18"/>
                <w:lang w:val="it-IT"/>
              </w:rPr>
              <w:t>(</w:t>
            </w:r>
            <w:r w:rsidRPr="004B3ED5">
              <w:rPr>
                <w:i/>
                <w:sz w:val="18"/>
                <w:lang w:val="it-IT"/>
              </w:rPr>
              <w:t>decorrenza</w:t>
            </w:r>
            <w:r w:rsidR="00307A43" w:rsidRPr="004B3ED5">
              <w:rPr>
                <w:i/>
                <w:sz w:val="18"/>
                <w:lang w:val="it-IT"/>
              </w:rPr>
              <w:t xml:space="preserve"> 3</w:t>
            </w:r>
            <w:r w:rsidR="00553CF4" w:rsidRPr="004B3ED5">
              <w:rPr>
                <w:i/>
                <w:sz w:val="18"/>
                <w:lang w:val="it-IT"/>
              </w:rPr>
              <w:t>1</w:t>
            </w:r>
            <w:r w:rsidR="00307A43" w:rsidRPr="004B3ED5">
              <w:rPr>
                <w:i/>
                <w:sz w:val="18"/>
                <w:lang w:val="it-IT"/>
              </w:rPr>
              <w:t>.08.201</w:t>
            </w:r>
            <w:r w:rsidR="00506F66">
              <w:rPr>
                <w:i/>
                <w:sz w:val="18"/>
                <w:lang w:val="it-IT"/>
              </w:rPr>
              <w:t>9</w:t>
            </w:r>
            <w:r w:rsidR="00307A43" w:rsidRPr="004B3ED5">
              <w:rPr>
                <w:i/>
                <w:sz w:val="18"/>
                <w:lang w:val="it-IT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956EC" w14:textId="49CFE804" w:rsidR="00307A43" w:rsidRPr="004B3ED5" w:rsidRDefault="00FD6C65" w:rsidP="00FD6C65">
            <w:pPr>
              <w:spacing w:before="2" w:after="2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</w:tbl>
    <w:p w14:paraId="18AB3CFF" w14:textId="77777777" w:rsidR="008701DB" w:rsidRPr="004B3ED5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C4FB5CF" w14:textId="295DE569" w:rsidR="008701DB" w:rsidRPr="004B3ED5" w:rsidRDefault="00101CE6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it-IT"/>
        </w:rPr>
      </w:pPr>
      <w:r w:rsidRPr="004B3ED5">
        <w:rPr>
          <w:sz w:val="16"/>
          <w:szCs w:val="16"/>
          <w:lang w:val="it-IT"/>
        </w:rPr>
        <w:t>Il firmatario si riconosce debitore verso la Commissione Paritetica  per i negozi delle stazioni di servizio (</w:t>
      </w:r>
      <w:r w:rsidR="004B3ED5" w:rsidRPr="004B3ED5">
        <w:rPr>
          <w:sz w:val="16"/>
          <w:szCs w:val="16"/>
          <w:lang w:val="it-IT"/>
        </w:rPr>
        <w:t xml:space="preserve">Paritätische Kommission Tankstellenshops, Radgasse 3, Postfach, 8021 Zürich) dei contributi ai costi di esecuzione e formazione continua elencati al punto 3 della presente. Il sottoscritto conferma la completezza e veridicità delle informazioni fornite. </w:t>
      </w:r>
      <w:r w:rsidRPr="004B3ED5">
        <w:rPr>
          <w:sz w:val="16"/>
          <w:szCs w:val="16"/>
          <w:lang w:val="it-IT"/>
        </w:rPr>
        <w:t xml:space="preserve"> </w:t>
      </w:r>
    </w:p>
    <w:p w14:paraId="18FEC8BA" w14:textId="77777777" w:rsidR="00706FA9" w:rsidRPr="004B3ED5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01674B3C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2BDF118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BD71DAD" w14:textId="56CCBFC3" w:rsidR="002357E9" w:rsidRPr="004B3ED5" w:rsidRDefault="00101CE6" w:rsidP="00C962C9">
      <w:pPr>
        <w:pBdr>
          <w:bottom w:val="single" w:sz="4" w:space="1" w:color="auto"/>
        </w:pBdr>
        <w:ind w:right="140"/>
        <w:rPr>
          <w:lang w:val="it-IT"/>
        </w:rPr>
      </w:pPr>
      <w:r w:rsidRPr="004B3ED5">
        <w:rPr>
          <w:lang w:val="it-IT"/>
        </w:rPr>
        <w:t>Luogo</w:t>
      </w:r>
      <w:r w:rsidR="00C2708E" w:rsidRPr="004B3ED5">
        <w:rPr>
          <w:lang w:val="it-IT"/>
        </w:rPr>
        <w:t xml:space="preserve">, </w:t>
      </w:r>
      <w:r w:rsidRPr="004B3ED5">
        <w:rPr>
          <w:lang w:val="it-IT"/>
        </w:rPr>
        <w:t>data</w:t>
      </w:r>
      <w:r w:rsidR="00C2708E" w:rsidRPr="004B3ED5">
        <w:rPr>
          <w:lang w:val="it-IT"/>
        </w:rPr>
        <w:t xml:space="preserve">, </w:t>
      </w:r>
      <w:r w:rsidR="004B3ED5">
        <w:rPr>
          <w:lang w:val="it-IT"/>
        </w:rPr>
        <w:t xml:space="preserve">nome e firma del </w:t>
      </w:r>
      <w:r w:rsidRPr="004B3ED5">
        <w:rPr>
          <w:lang w:val="it-IT"/>
        </w:rPr>
        <w:t>sottoscrivente</w:t>
      </w:r>
      <w:r w:rsidR="00151C44" w:rsidRPr="004B3ED5">
        <w:rPr>
          <w:lang w:val="it-IT"/>
        </w:rPr>
        <w:t>:</w:t>
      </w:r>
    </w:p>
    <w:sectPr w:rsidR="002357E9" w:rsidRPr="004B3ED5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F83C6" w14:textId="77777777" w:rsidR="00965B92" w:rsidRDefault="00965B92" w:rsidP="00EA131D">
      <w:r>
        <w:separator/>
      </w:r>
    </w:p>
  </w:endnote>
  <w:endnote w:type="continuationSeparator" w:id="0">
    <w:p w14:paraId="2B01A044" w14:textId="77777777" w:rsidR="00965B92" w:rsidRDefault="00965B92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CE81D" w14:textId="77777777" w:rsidR="00965B92" w:rsidRPr="00EA131D" w:rsidRDefault="00965B92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14:paraId="48816817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14:paraId="2783261B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IBAN CH170023323322895701W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FDFD5" w14:textId="77777777" w:rsidR="00965B92" w:rsidRDefault="00965B92" w:rsidP="00EA131D">
      <w:r>
        <w:separator/>
      </w:r>
    </w:p>
  </w:footnote>
  <w:footnote w:type="continuationSeparator" w:id="0">
    <w:p w14:paraId="208F16EC" w14:textId="77777777" w:rsidR="00965B92" w:rsidRDefault="00965B92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/wJin4OxY9JStMgF4R2dug2Bulz7g22hqbhUOaUKotu7HgxZpG1rXMDutDBi8uQpcT7ptH0Z9pThDnrgi+pHwQ==" w:salt="PqN//NNi2Enx84z0BpiROA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B730B"/>
    <w:rsid w:val="000C4772"/>
    <w:rsid w:val="000E234E"/>
    <w:rsid w:val="000E4B67"/>
    <w:rsid w:val="000E61B3"/>
    <w:rsid w:val="000F2608"/>
    <w:rsid w:val="00101CE6"/>
    <w:rsid w:val="0010733B"/>
    <w:rsid w:val="00116B2C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86F2A"/>
    <w:rsid w:val="001915DE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3785E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25E2F"/>
    <w:rsid w:val="004511D5"/>
    <w:rsid w:val="0045634A"/>
    <w:rsid w:val="00470BC5"/>
    <w:rsid w:val="00470BDA"/>
    <w:rsid w:val="00483092"/>
    <w:rsid w:val="0048357E"/>
    <w:rsid w:val="00497D52"/>
    <w:rsid w:val="004A0A54"/>
    <w:rsid w:val="004A6DCE"/>
    <w:rsid w:val="004B3ED5"/>
    <w:rsid w:val="004C6A82"/>
    <w:rsid w:val="004C787D"/>
    <w:rsid w:val="004E57C4"/>
    <w:rsid w:val="004F0189"/>
    <w:rsid w:val="00506F66"/>
    <w:rsid w:val="00511086"/>
    <w:rsid w:val="00517B1D"/>
    <w:rsid w:val="00521E44"/>
    <w:rsid w:val="00552FB1"/>
    <w:rsid w:val="00553CF4"/>
    <w:rsid w:val="0057057E"/>
    <w:rsid w:val="005A0F54"/>
    <w:rsid w:val="005A5A34"/>
    <w:rsid w:val="005B03A3"/>
    <w:rsid w:val="005C1F2B"/>
    <w:rsid w:val="00610CB2"/>
    <w:rsid w:val="00616FA8"/>
    <w:rsid w:val="006202C6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E32A0"/>
    <w:rsid w:val="008F1346"/>
    <w:rsid w:val="00914AB0"/>
    <w:rsid w:val="009465BF"/>
    <w:rsid w:val="009576BF"/>
    <w:rsid w:val="00962936"/>
    <w:rsid w:val="00965B92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4050B"/>
    <w:rsid w:val="00A528B0"/>
    <w:rsid w:val="00A570CC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305FF"/>
    <w:rsid w:val="00B365FA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94FD3"/>
    <w:rsid w:val="00DA7B10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E6E5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D51D1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D6C65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1EE0FAB6"/>
  <w15:docId w15:val="{B06C5391-A415-49DC-BE8C-2797BDE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065C-D1AC-435E-B92E-63063285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340BC788.dotm</Template>
  <TotalTime>0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Connie Hochheim</cp:lastModifiedBy>
  <cp:revision>2</cp:revision>
  <cp:lastPrinted>2018-07-03T10:02:00Z</cp:lastPrinted>
  <dcterms:created xsi:type="dcterms:W3CDTF">2019-06-17T12:52:00Z</dcterms:created>
  <dcterms:modified xsi:type="dcterms:W3CDTF">2019-06-17T12:52:00Z</dcterms:modified>
</cp:coreProperties>
</file>