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CC" w:rsidRDefault="001475CC" w:rsidP="002357E9">
      <w:pPr>
        <w:jc w:val="center"/>
        <w:rPr>
          <w:b/>
          <w:sz w:val="28"/>
          <w:szCs w:val="28"/>
        </w:rPr>
      </w:pPr>
    </w:p>
    <w:p w:rsidR="00E646B4" w:rsidRPr="006A3911" w:rsidRDefault="002357E9" w:rsidP="002357E9">
      <w:pPr>
        <w:jc w:val="center"/>
        <w:rPr>
          <w:b/>
          <w:sz w:val="28"/>
          <w:szCs w:val="28"/>
        </w:rPr>
      </w:pPr>
      <w:r w:rsidRPr="006A3911">
        <w:rPr>
          <w:b/>
          <w:sz w:val="28"/>
          <w:szCs w:val="28"/>
        </w:rPr>
        <w:t xml:space="preserve">Deklarationsformular </w:t>
      </w:r>
      <w:r w:rsidR="00E646B4" w:rsidRPr="006A3911">
        <w:rPr>
          <w:b/>
          <w:sz w:val="28"/>
          <w:szCs w:val="28"/>
        </w:rPr>
        <w:t xml:space="preserve">Vollzugskostenbeitrag </w:t>
      </w:r>
      <w:r w:rsidR="006A09C0" w:rsidRPr="006A3911">
        <w:rPr>
          <w:b/>
          <w:sz w:val="28"/>
          <w:szCs w:val="28"/>
        </w:rPr>
        <w:t>201</w:t>
      </w:r>
      <w:r w:rsidR="000C2798">
        <w:rPr>
          <w:b/>
          <w:sz w:val="28"/>
          <w:szCs w:val="28"/>
        </w:rPr>
        <w:t>9</w:t>
      </w:r>
    </w:p>
    <w:p w:rsidR="00765DA4" w:rsidRPr="006A3911" w:rsidRDefault="006A3911" w:rsidP="00235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Paritätische Kommission</w:t>
      </w:r>
      <w:r w:rsidR="002357E9" w:rsidRPr="006A3911">
        <w:rPr>
          <w:b/>
          <w:sz w:val="28"/>
          <w:szCs w:val="28"/>
        </w:rPr>
        <w:t xml:space="preserve"> </w:t>
      </w:r>
      <w:r w:rsidR="006A09C0" w:rsidRPr="006A3911">
        <w:rPr>
          <w:b/>
          <w:sz w:val="28"/>
          <w:szCs w:val="28"/>
        </w:rPr>
        <w:t>Tankstellenshops</w:t>
      </w:r>
    </w:p>
    <w:p w:rsidR="002357E9" w:rsidRPr="006A3911" w:rsidRDefault="002357E9" w:rsidP="002357E9">
      <w:pPr>
        <w:jc w:val="center"/>
        <w:rPr>
          <w:b/>
          <w:sz w:val="20"/>
          <w:szCs w:val="20"/>
        </w:rPr>
      </w:pPr>
      <w:r w:rsidRPr="006A3911">
        <w:rPr>
          <w:b/>
          <w:sz w:val="20"/>
          <w:szCs w:val="20"/>
        </w:rPr>
        <w:t>Abrechnungs</w:t>
      </w:r>
      <w:r w:rsidR="00E646B4" w:rsidRPr="006A3911">
        <w:rPr>
          <w:b/>
          <w:sz w:val="20"/>
          <w:szCs w:val="20"/>
        </w:rPr>
        <w:t>periode</w:t>
      </w:r>
      <w:r w:rsidR="00C0187E" w:rsidRPr="006A3911">
        <w:rPr>
          <w:b/>
          <w:sz w:val="20"/>
          <w:szCs w:val="20"/>
        </w:rPr>
        <w:t xml:space="preserve">: </w:t>
      </w:r>
      <w:r w:rsidR="00E646B4" w:rsidRPr="006A3911">
        <w:rPr>
          <w:b/>
          <w:sz w:val="20"/>
          <w:szCs w:val="20"/>
        </w:rPr>
        <w:t xml:space="preserve">1. </w:t>
      </w:r>
      <w:r w:rsidR="000C2798">
        <w:rPr>
          <w:b/>
          <w:sz w:val="20"/>
          <w:szCs w:val="20"/>
        </w:rPr>
        <w:t>J</w:t>
      </w:r>
      <w:r w:rsidR="009E3CE9">
        <w:rPr>
          <w:b/>
          <w:sz w:val="20"/>
          <w:szCs w:val="20"/>
        </w:rPr>
        <w:t>uli</w:t>
      </w:r>
      <w:r w:rsidR="006A3911">
        <w:rPr>
          <w:b/>
          <w:sz w:val="20"/>
          <w:szCs w:val="20"/>
        </w:rPr>
        <w:t xml:space="preserve"> – 3</w:t>
      </w:r>
      <w:r w:rsidR="0039686B">
        <w:rPr>
          <w:b/>
          <w:sz w:val="20"/>
          <w:szCs w:val="20"/>
        </w:rPr>
        <w:t>1</w:t>
      </w:r>
      <w:r w:rsidR="00E646B4" w:rsidRPr="006A3911">
        <w:rPr>
          <w:b/>
          <w:sz w:val="20"/>
          <w:szCs w:val="20"/>
        </w:rPr>
        <w:t>.</w:t>
      </w:r>
      <w:r w:rsidR="0039686B">
        <w:rPr>
          <w:b/>
          <w:sz w:val="20"/>
          <w:szCs w:val="20"/>
        </w:rPr>
        <w:t>Dezember</w:t>
      </w:r>
      <w:r w:rsidR="00E646B4" w:rsidRPr="006A3911">
        <w:rPr>
          <w:b/>
          <w:sz w:val="20"/>
          <w:szCs w:val="20"/>
        </w:rPr>
        <w:t xml:space="preserve"> </w:t>
      </w:r>
      <w:r w:rsidR="004F0189" w:rsidRPr="006A3911">
        <w:rPr>
          <w:b/>
          <w:sz w:val="20"/>
          <w:szCs w:val="20"/>
        </w:rPr>
        <w:t>201</w:t>
      </w:r>
      <w:r w:rsidR="000C2798">
        <w:rPr>
          <w:b/>
          <w:sz w:val="20"/>
          <w:szCs w:val="20"/>
        </w:rPr>
        <w:t>9</w:t>
      </w:r>
    </w:p>
    <w:p w:rsidR="002551AA" w:rsidRPr="006A3911" w:rsidRDefault="006A09C0" w:rsidP="002551AA">
      <w:pPr>
        <w:jc w:val="center"/>
        <w:rPr>
          <w:b/>
          <w:sz w:val="20"/>
          <w:szCs w:val="20"/>
        </w:rPr>
      </w:pPr>
      <w:r w:rsidRPr="006A3911">
        <w:rPr>
          <w:b/>
          <w:sz w:val="20"/>
          <w:szCs w:val="20"/>
        </w:rPr>
        <w:t>gestützt auf Art. 31.1</w:t>
      </w:r>
      <w:r w:rsidR="002551AA" w:rsidRPr="006A3911">
        <w:rPr>
          <w:b/>
          <w:sz w:val="20"/>
          <w:szCs w:val="20"/>
        </w:rPr>
        <w:t xml:space="preserve"> Gesamtarbeitsvertrag </w:t>
      </w:r>
      <w:r w:rsidRPr="006A3911">
        <w:rPr>
          <w:b/>
          <w:sz w:val="20"/>
          <w:szCs w:val="20"/>
        </w:rPr>
        <w:t xml:space="preserve">Tankstellenshops </w:t>
      </w:r>
      <w:r w:rsidR="002551AA" w:rsidRPr="006A3911">
        <w:rPr>
          <w:b/>
          <w:sz w:val="20"/>
          <w:szCs w:val="20"/>
        </w:rPr>
        <w:t>(GAV)</w:t>
      </w:r>
    </w:p>
    <w:p w:rsidR="00E646B4" w:rsidRPr="006A3911" w:rsidRDefault="00E646B4" w:rsidP="006A09C0">
      <w:pPr>
        <w:jc w:val="center"/>
        <w:rPr>
          <w:b/>
          <w:sz w:val="24"/>
        </w:rPr>
      </w:pPr>
      <w:r w:rsidRPr="006A3911">
        <w:rPr>
          <w:b/>
          <w:sz w:val="24"/>
        </w:rPr>
        <w:t xml:space="preserve">Einsenden an PK </w:t>
      </w:r>
      <w:r w:rsidR="006A09C0" w:rsidRPr="006A3911">
        <w:rPr>
          <w:b/>
          <w:sz w:val="24"/>
        </w:rPr>
        <w:t>Tankstellenshops</w:t>
      </w:r>
      <w:r w:rsidRPr="006A3911">
        <w:rPr>
          <w:b/>
          <w:sz w:val="24"/>
        </w:rPr>
        <w:t xml:space="preserve">, Postfach, 8021 Zürich / </w:t>
      </w:r>
      <w:r w:rsidR="006A09C0" w:rsidRPr="006A3911">
        <w:rPr>
          <w:b/>
          <w:sz w:val="24"/>
        </w:rPr>
        <w:t xml:space="preserve">info@pkts.ch </w:t>
      </w:r>
      <w:r w:rsidRPr="006A3911">
        <w:rPr>
          <w:b/>
          <w:sz w:val="24"/>
        </w:rPr>
        <w:t>/ Fax 043 366 66 95</w:t>
      </w:r>
    </w:p>
    <w:p w:rsidR="00B749DC" w:rsidRPr="0050486E" w:rsidRDefault="00B749DC" w:rsidP="0053444C">
      <w:pPr>
        <w:keepNext/>
        <w:ind w:left="34" w:right="-141"/>
        <w:jc w:val="right"/>
        <w:rPr>
          <w:rFonts w:ascii="Code-39-Logitogo: ©by Logitogo" w:hAnsi="Code-39-Logitogo: ©by Logitogo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8642"/>
      </w:tblGrid>
      <w:tr w:rsidR="00A35EA7" w:rsidTr="00A35EA7">
        <w:trPr>
          <w:trHeight w:val="54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Firma/Schuldnerin: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35EA7" w:rsidTr="00A35EA7">
        <w:trPr>
          <w:trHeight w:val="55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Kontaktperson: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35EA7" w:rsidTr="00A35EA7">
        <w:trPr>
          <w:trHeight w:val="54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Strasse: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35EA7" w:rsidTr="00A35EA7">
        <w:trPr>
          <w:trHeight w:val="5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Postfach: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35EA7" w:rsidTr="00A35EA7">
        <w:trPr>
          <w:trHeight w:val="55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PLZ/Ort: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35EA7" w:rsidTr="00A35EA7">
        <w:trPr>
          <w:trHeight w:val="55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Rg.-Nr.: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A35EA7" w:rsidRPr="0053444C" w:rsidRDefault="00A35EA7" w:rsidP="00B749DC">
      <w:pPr>
        <w:jc w:val="both"/>
      </w:pPr>
    </w:p>
    <w:tbl>
      <w:tblPr>
        <w:tblStyle w:val="Tabellenraster"/>
        <w:tblW w:w="10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56"/>
      </w:tblGrid>
      <w:tr w:rsidR="00307A43" w:rsidRPr="006A3911" w:rsidTr="001D09AD">
        <w:trPr>
          <w:trHeight w:val="602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3" w:rsidRPr="006A3911" w:rsidRDefault="00307A43" w:rsidP="0015013C">
            <w:pPr>
              <w:spacing w:before="60" w:after="60"/>
            </w:pPr>
            <w:r w:rsidRPr="006A3911">
              <w:t xml:space="preserve">1. </w:t>
            </w:r>
            <w:r w:rsidR="0015013C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="0015013C">
              <w:instrText xml:space="preserve"> FORMCHECKBOX </w:instrText>
            </w:r>
            <w:r w:rsidR="009E3CE9">
              <w:fldChar w:fldCharType="separate"/>
            </w:r>
            <w:r w:rsidR="0015013C">
              <w:fldChar w:fldCharType="end"/>
            </w:r>
            <w:bookmarkEnd w:id="6"/>
            <w:r w:rsidRPr="006A3911">
              <w:t xml:space="preserve"> Unser Betrieb ist nicht dem GAV unterstellt und schuldet auch keine Vollzugskostenbeiträge.</w:t>
            </w:r>
            <w:r w:rsidRPr="006A3911">
              <w:br/>
              <w:t xml:space="preserve">       Begründung: </w:t>
            </w:r>
            <w:r w:rsidR="0015013C" w:rsidRPr="0015013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5013C" w:rsidRPr="0015013C">
              <w:instrText xml:space="preserve"> FORMTEXT </w:instrText>
            </w:r>
            <w:r w:rsidR="0015013C" w:rsidRPr="0015013C">
              <w:fldChar w:fldCharType="separate"/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fldChar w:fldCharType="end"/>
            </w:r>
            <w:bookmarkEnd w:id="7"/>
            <w:r w:rsidRPr="0015013C">
              <w:t xml:space="preserve"> </w:t>
            </w:r>
          </w:p>
        </w:tc>
      </w:tr>
      <w:tr w:rsidR="00307A43" w:rsidRPr="006A3911" w:rsidTr="001D09AD">
        <w:trPr>
          <w:gridBefore w:val="2"/>
          <w:gridAfter w:val="1"/>
          <w:wBefore w:w="137" w:type="dxa"/>
          <w:wAfter w:w="956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A67BE6">
            <w:pPr>
              <w:spacing w:before="60" w:after="60"/>
              <w:jc w:val="both"/>
              <w:rPr>
                <w:sz w:val="2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A67BE6">
            <w:pPr>
              <w:spacing w:before="60" w:after="60"/>
              <w:jc w:val="both"/>
              <w:rPr>
                <w:sz w:val="2"/>
              </w:rPr>
            </w:pPr>
          </w:p>
        </w:tc>
      </w:tr>
      <w:tr w:rsidR="00307A43" w:rsidRPr="006A3911" w:rsidTr="001D09AD">
        <w:trPr>
          <w:trHeight w:hRule="exact" w:val="397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3" w:rsidRPr="006A3911" w:rsidRDefault="00307A43" w:rsidP="00307A43">
            <w:r w:rsidRPr="006A3911">
              <w:t xml:space="preserve">2.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11">
              <w:instrText xml:space="preserve"> FORMCHECKBOX </w:instrText>
            </w:r>
            <w:r w:rsidR="009E3CE9">
              <w:fldChar w:fldCharType="separate"/>
            </w:r>
            <w:r w:rsidRPr="006A3911">
              <w:fldChar w:fldCharType="end"/>
            </w:r>
            <w:r w:rsidRPr="006A3911">
              <w:t xml:space="preserve"> Wir beschäftigen keine Arbeitnehmende, welche dem GAV unterstellt sind.</w:t>
            </w:r>
          </w:p>
        </w:tc>
      </w:tr>
      <w:tr w:rsidR="00307A43" w:rsidRPr="006A3911" w:rsidTr="001D09AD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  <w:jc w:val="both"/>
              <w:rPr>
                <w:sz w:val="2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  <w:jc w:val="both"/>
              <w:rPr>
                <w:sz w:val="2"/>
              </w:rPr>
            </w:pPr>
          </w:p>
        </w:tc>
      </w:tr>
      <w:tr w:rsidR="00307A43" w:rsidRPr="006A3911" w:rsidTr="001D09AD"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</w:pPr>
            <w:r w:rsidRPr="006A3911">
              <w:t xml:space="preserve">3.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11">
              <w:instrText xml:space="preserve"> FORMCHECKBOX </w:instrText>
            </w:r>
            <w:r w:rsidR="009E3CE9">
              <w:fldChar w:fldCharType="separate"/>
            </w:r>
            <w:r w:rsidRPr="006A3911">
              <w:fldChar w:fldCharType="end"/>
            </w:r>
            <w:r w:rsidRPr="006A3911">
              <w:t xml:space="preserve"> Unser Betrieb beschäftigt folgende dem GAV unterstellte Arbeitnehmende:</w:t>
            </w:r>
          </w:p>
        </w:tc>
      </w:tr>
      <w:tr w:rsidR="00A67BE6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6" w:rsidRPr="006A3911" w:rsidRDefault="00A67BE6" w:rsidP="00307A43">
            <w:pPr>
              <w:jc w:val="both"/>
              <w:rPr>
                <w:sz w:val="2"/>
              </w:rPr>
            </w:pP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  <w:shd w:val="clear" w:color="auto" w:fill="D9D9D9" w:themeFill="background1" w:themeFillShade="D9"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ARBEITNEHMER</w:t>
            </w:r>
            <w:r>
              <w:rPr>
                <w:b/>
                <w:shd w:val="clear" w:color="auto" w:fill="D9D9D9" w:themeFill="background1" w:themeFillShade="D9"/>
              </w:rPr>
              <w:t>/IN</w:t>
            </w:r>
            <w:r w:rsidRPr="006A3911">
              <w:rPr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Default="00307A43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AHV-Bruttolohn</w:t>
            </w:r>
          </w:p>
          <w:p w:rsidR="00511086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</w:p>
          <w:p w:rsidR="00780125" w:rsidRDefault="00780125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Lohnperiode</w:t>
            </w:r>
          </w:p>
          <w:p w:rsidR="00DB4FE8" w:rsidRDefault="00DB4FE8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vom 1.</w:t>
            </w:r>
            <w:r w:rsidR="009E3CE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.201</w:t>
            </w:r>
            <w:r w:rsidR="000C279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– 3</w:t>
            </w:r>
            <w:r w:rsidR="0039686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39686B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.201</w:t>
            </w:r>
            <w:r w:rsidR="000C2798">
              <w:rPr>
                <w:sz w:val="16"/>
                <w:szCs w:val="16"/>
              </w:rPr>
              <w:t>9</w:t>
            </w:r>
          </w:p>
          <w:p w:rsidR="00780125" w:rsidRPr="006A3911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Beitrag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Total Vollzugskostenbeitrag pro Arbeitnehmende</w:t>
            </w: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AHV-Nummer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Name/Vorname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307A43" w:rsidRPr="00E55DB7" w:rsidRDefault="00E55DB7" w:rsidP="00DB4FE8">
            <w:pPr>
              <w:rPr>
                <w:sz w:val="16"/>
                <w:szCs w:val="16"/>
              </w:rPr>
            </w:pPr>
            <w:r w:rsidRPr="006A3911">
              <w:rPr>
                <w:sz w:val="16"/>
                <w:szCs w:val="16"/>
              </w:rPr>
              <w:t>Arbeitnehmer</w:t>
            </w:r>
            <w:r w:rsidR="00DB4FE8">
              <w:rPr>
                <w:sz w:val="16"/>
                <w:szCs w:val="16"/>
              </w:rPr>
              <w:t>- und Arbeitgeberbeitrag</w:t>
            </w:r>
            <w:r>
              <w:rPr>
                <w:sz w:val="16"/>
                <w:szCs w:val="16"/>
              </w:rPr>
              <w:t xml:space="preserve"> je 0.25 % vom AHV-Bruttolohn </w:t>
            </w:r>
          </w:p>
        </w:tc>
        <w:tc>
          <w:tcPr>
            <w:tcW w:w="2646" w:type="dxa"/>
            <w:gridSpan w:val="2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  <w:shd w:val="clear" w:color="auto" w:fill="D9D9D9" w:themeFill="background1" w:themeFillShade="D9"/>
              </w:rPr>
            </w:pP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8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8"/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307A43" w:rsidRPr="006A3911" w:rsidRDefault="00177644" w:rsidP="0017764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307A43" w:rsidRPr="006A3911" w:rsidRDefault="00307A43" w:rsidP="00307A43">
            <w:r w:rsidRPr="006A3911">
              <w:t xml:space="preserve">= </w:t>
            </w:r>
            <w:r w:rsidR="001501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013C">
              <w:instrText xml:space="preserve"> FORMTEXT </w:instrText>
            </w:r>
            <w:r w:rsidR="0015013C">
              <w:fldChar w:fldCharType="separate"/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fldChar w:fldCharType="end"/>
            </w: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307A43" w:rsidRPr="006A3911" w:rsidRDefault="00177644" w:rsidP="0017764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307A43" w:rsidRPr="006A3911" w:rsidRDefault="00307A43" w:rsidP="00307A43">
            <w:r w:rsidRPr="006A3911">
              <w:t xml:space="preserve">= </w:t>
            </w:r>
            <w:r w:rsidR="001501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013C">
              <w:instrText xml:space="preserve"> FORMTEXT </w:instrText>
            </w:r>
            <w:r w:rsidR="0015013C">
              <w:fldChar w:fldCharType="separate"/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Pr="006A3911" w:rsidRDefault="0015013C" w:rsidP="001501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Pr="006A3911" w:rsidRDefault="0015013C" w:rsidP="001501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7A43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A43" w:rsidRPr="006A3911" w:rsidRDefault="00307A43" w:rsidP="009A59ED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</w:rPr>
            </w:pPr>
            <w:r w:rsidRPr="006A3911">
              <w:rPr>
                <w:b/>
              </w:rPr>
              <w:t>Total geschuldete Vollzugskostenbeiträge</w:t>
            </w:r>
            <w:r w:rsidRPr="006A3911">
              <w:t xml:space="preserve"> </w:t>
            </w:r>
            <w:r w:rsidRPr="006A3911">
              <w:rPr>
                <w:i/>
                <w:sz w:val="18"/>
              </w:rPr>
              <w:t xml:space="preserve">(fällig </w:t>
            </w:r>
            <w:r w:rsidR="009A59ED">
              <w:rPr>
                <w:i/>
                <w:sz w:val="18"/>
              </w:rPr>
              <w:t>am 29.</w:t>
            </w:r>
            <w:r>
              <w:rPr>
                <w:i/>
                <w:sz w:val="18"/>
              </w:rPr>
              <w:t>0</w:t>
            </w:r>
            <w:r w:rsidR="009A59ED">
              <w:rPr>
                <w:i/>
                <w:sz w:val="18"/>
              </w:rPr>
              <w:t>2</w:t>
            </w:r>
            <w:r>
              <w:rPr>
                <w:i/>
                <w:sz w:val="18"/>
              </w:rPr>
              <w:t>.20</w:t>
            </w:r>
            <w:r w:rsidR="009A59ED">
              <w:rPr>
                <w:i/>
                <w:sz w:val="18"/>
              </w:rPr>
              <w:t>20</w:t>
            </w:r>
            <w:r w:rsidRPr="006A3911">
              <w:rPr>
                <w:i/>
                <w:sz w:val="18"/>
              </w:rPr>
              <w:t>)</w:t>
            </w:r>
          </w:p>
        </w:tc>
        <w:tc>
          <w:tcPr>
            <w:tcW w:w="2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43" w:rsidRPr="006A3911" w:rsidRDefault="0015013C" w:rsidP="0015013C">
            <w:pPr>
              <w:spacing w:before="2" w:after="2"/>
            </w:pP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701DB" w:rsidRPr="006A3911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8701DB" w:rsidRPr="00A67BE6" w:rsidRDefault="00B749DC" w:rsidP="00706FA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A3911">
        <w:rPr>
          <w:sz w:val="16"/>
          <w:szCs w:val="16"/>
        </w:rPr>
        <w:t xml:space="preserve">Mit meiner Unterschrift bestätige ich, Schuldnerin der </w:t>
      </w:r>
      <w:r w:rsidR="00A73574" w:rsidRPr="006A3911">
        <w:rPr>
          <w:sz w:val="16"/>
          <w:szCs w:val="16"/>
        </w:rPr>
        <w:t xml:space="preserve">unter </w:t>
      </w:r>
      <w:r w:rsidR="00A67BE6">
        <w:rPr>
          <w:sz w:val="16"/>
          <w:szCs w:val="16"/>
        </w:rPr>
        <w:t>Ziffer 3</w:t>
      </w:r>
      <w:r w:rsidRPr="006A3911">
        <w:rPr>
          <w:sz w:val="16"/>
          <w:szCs w:val="16"/>
        </w:rPr>
        <w:t xml:space="preserve"> deklarierten Vollzugskostenbeiträge gegenüber der Gläubigerin, Paritätische Kommission </w:t>
      </w:r>
      <w:r w:rsidR="00394C11" w:rsidRPr="006A3911">
        <w:rPr>
          <w:sz w:val="16"/>
          <w:szCs w:val="16"/>
        </w:rPr>
        <w:t>Tankstellenshops</w:t>
      </w:r>
      <w:r w:rsidRPr="006A3911">
        <w:rPr>
          <w:sz w:val="16"/>
          <w:szCs w:val="16"/>
        </w:rPr>
        <w:t>, Radgasse 3,</w:t>
      </w:r>
      <w:r w:rsidR="006A3911" w:rsidRPr="006A3911">
        <w:rPr>
          <w:sz w:val="16"/>
          <w:szCs w:val="16"/>
        </w:rPr>
        <w:t xml:space="preserve"> Postfach,</w:t>
      </w:r>
      <w:r w:rsidRPr="006A3911">
        <w:rPr>
          <w:sz w:val="16"/>
          <w:szCs w:val="16"/>
        </w:rPr>
        <w:t xml:space="preserve"> 8021 Zürich, zu sein und die geschuldeten Vollzugskostenbeiträge gemäss der vorliegenden Deklaration der Gläubigerin zu leisten. Ich bestätigte, wahrheitsgetreue Angaben gemacht zu haben.</w:t>
      </w:r>
    </w:p>
    <w:p w:rsidR="00706FA9" w:rsidRPr="006A3911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C46B8F" w:rsidRPr="006A3911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C46B8F" w:rsidRPr="006A3911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BE0D3F" w:rsidRPr="006A3911" w:rsidRDefault="00151C44" w:rsidP="00C962C9">
      <w:pPr>
        <w:pBdr>
          <w:bottom w:val="single" w:sz="4" w:space="1" w:color="auto"/>
        </w:pBdr>
        <w:ind w:right="140"/>
      </w:pPr>
      <w:r w:rsidRPr="006A3911">
        <w:t>Ort</w:t>
      </w:r>
      <w:r w:rsidR="00C2708E">
        <w:t xml:space="preserve">, </w:t>
      </w:r>
      <w:r w:rsidRPr="006A3911">
        <w:t>Datum</w:t>
      </w:r>
      <w:r w:rsidR="00C2708E">
        <w:t xml:space="preserve">, </w:t>
      </w:r>
      <w:r w:rsidR="009C2F8E" w:rsidRPr="006A3911">
        <w:t>Name des Unterzeichnende</w:t>
      </w:r>
      <w:r w:rsidR="0007694B" w:rsidRPr="006A3911">
        <w:t>n</w:t>
      </w:r>
      <w:r w:rsidR="009C2F8E" w:rsidRPr="006A3911">
        <w:t>/</w:t>
      </w:r>
      <w:r w:rsidRPr="006A3911">
        <w:t>Unterschrift:</w:t>
      </w:r>
    </w:p>
    <w:sectPr w:rsidR="00BE0D3F" w:rsidRPr="006A3911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E3" w:rsidRDefault="00A610E3" w:rsidP="00EA131D">
      <w:r>
        <w:separator/>
      </w:r>
    </w:p>
  </w:endnote>
  <w:endnote w:type="continuationSeparator" w:id="0">
    <w:p w:rsidR="00A610E3" w:rsidRDefault="00A610E3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-39-Logitogo: ©by Logitogo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E3" w:rsidRPr="00EA131D" w:rsidRDefault="00A610E3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:rsidR="00A610E3" w:rsidRPr="0010733B" w:rsidRDefault="00A610E3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:rsidR="00A610E3" w:rsidRPr="0010733B" w:rsidRDefault="00A610E3" w:rsidP="00EA131D">
    <w:pPr>
      <w:jc w:val="both"/>
      <w:rPr>
        <w:sz w:val="16"/>
      </w:rPr>
    </w:pPr>
    <w:r w:rsidRPr="0010733B">
      <w:rPr>
        <w:sz w:val="16"/>
      </w:rPr>
      <w:t>IBAN CH17</w:t>
    </w:r>
    <w:r>
      <w:rPr>
        <w:sz w:val="16"/>
      </w:rPr>
      <w:t xml:space="preserve"> </w:t>
    </w:r>
    <w:r w:rsidRPr="0010733B">
      <w:rPr>
        <w:sz w:val="16"/>
      </w:rPr>
      <w:t>0023</w:t>
    </w:r>
    <w:r>
      <w:rPr>
        <w:sz w:val="16"/>
      </w:rPr>
      <w:t xml:space="preserve"> </w:t>
    </w:r>
    <w:r w:rsidRPr="0010733B">
      <w:rPr>
        <w:sz w:val="16"/>
      </w:rPr>
      <w:t>3233</w:t>
    </w:r>
    <w:r>
      <w:rPr>
        <w:sz w:val="16"/>
      </w:rPr>
      <w:t xml:space="preserve"> </w:t>
    </w:r>
    <w:r w:rsidRPr="0010733B">
      <w:rPr>
        <w:sz w:val="16"/>
      </w:rPr>
      <w:t>2289</w:t>
    </w:r>
    <w:r>
      <w:rPr>
        <w:sz w:val="16"/>
      </w:rPr>
      <w:t xml:space="preserve"> </w:t>
    </w:r>
    <w:r w:rsidRPr="0010733B">
      <w:rPr>
        <w:sz w:val="16"/>
      </w:rPr>
      <w:t>5701</w:t>
    </w:r>
    <w:r>
      <w:rPr>
        <w:sz w:val="16"/>
      </w:rPr>
      <w:t xml:space="preserve"> </w:t>
    </w:r>
    <w:r w:rsidRPr="0010733B">
      <w:rPr>
        <w:sz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E3" w:rsidRDefault="00A610E3" w:rsidP="00EA131D">
      <w:r>
        <w:separator/>
      </w:r>
    </w:p>
  </w:footnote>
  <w:footnote w:type="continuationSeparator" w:id="0">
    <w:p w:rsidR="00A610E3" w:rsidRDefault="00A610E3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Hx6a77VP+PfpQE9XpaV4tiqDWQjJofLBbA1j3SeJIUgGXUuokyctCgxMe1gRHrP+zT3QxPozvp+OPQE30YiSww==" w:salt="u8o8R/S1GCOD7VGwQgrEcw=="/>
  <w:defaultTabStop w:val="708"/>
  <w:autoHyphenation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E9"/>
    <w:rsid w:val="0001119D"/>
    <w:rsid w:val="000524DD"/>
    <w:rsid w:val="0005647D"/>
    <w:rsid w:val="00064F12"/>
    <w:rsid w:val="000718CE"/>
    <w:rsid w:val="0007694B"/>
    <w:rsid w:val="00082617"/>
    <w:rsid w:val="000A25FE"/>
    <w:rsid w:val="000A66F2"/>
    <w:rsid w:val="000C2798"/>
    <w:rsid w:val="000C4772"/>
    <w:rsid w:val="000E234E"/>
    <w:rsid w:val="000E4B67"/>
    <w:rsid w:val="000E61B3"/>
    <w:rsid w:val="000F2608"/>
    <w:rsid w:val="0010733B"/>
    <w:rsid w:val="0012124C"/>
    <w:rsid w:val="00130202"/>
    <w:rsid w:val="001475CC"/>
    <w:rsid w:val="0015013C"/>
    <w:rsid w:val="00151C44"/>
    <w:rsid w:val="00155D05"/>
    <w:rsid w:val="001629DF"/>
    <w:rsid w:val="00171390"/>
    <w:rsid w:val="001771C2"/>
    <w:rsid w:val="00177644"/>
    <w:rsid w:val="001915DE"/>
    <w:rsid w:val="00195E8D"/>
    <w:rsid w:val="001A495A"/>
    <w:rsid w:val="001B63FC"/>
    <w:rsid w:val="001C6DAF"/>
    <w:rsid w:val="001D09AD"/>
    <w:rsid w:val="001E072A"/>
    <w:rsid w:val="001E5AA7"/>
    <w:rsid w:val="0020074C"/>
    <w:rsid w:val="00201100"/>
    <w:rsid w:val="002357E9"/>
    <w:rsid w:val="002551AA"/>
    <w:rsid w:val="00255964"/>
    <w:rsid w:val="0025792A"/>
    <w:rsid w:val="00263DBE"/>
    <w:rsid w:val="00272439"/>
    <w:rsid w:val="002A7883"/>
    <w:rsid w:val="002C32AA"/>
    <w:rsid w:val="002C3343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441D5"/>
    <w:rsid w:val="003514EB"/>
    <w:rsid w:val="003577BF"/>
    <w:rsid w:val="003717A4"/>
    <w:rsid w:val="00394C11"/>
    <w:rsid w:val="00395D0A"/>
    <w:rsid w:val="0039686B"/>
    <w:rsid w:val="003A14B1"/>
    <w:rsid w:val="003B0A7D"/>
    <w:rsid w:val="003B100D"/>
    <w:rsid w:val="003B1E99"/>
    <w:rsid w:val="003D45E9"/>
    <w:rsid w:val="003D4789"/>
    <w:rsid w:val="003F2B41"/>
    <w:rsid w:val="0042330A"/>
    <w:rsid w:val="0042508D"/>
    <w:rsid w:val="00425633"/>
    <w:rsid w:val="004511D5"/>
    <w:rsid w:val="0045634A"/>
    <w:rsid w:val="00470BDA"/>
    <w:rsid w:val="00483092"/>
    <w:rsid w:val="0048357E"/>
    <w:rsid w:val="00497D52"/>
    <w:rsid w:val="004A0A54"/>
    <w:rsid w:val="004A6DCE"/>
    <w:rsid w:val="004C6A82"/>
    <w:rsid w:val="004C787D"/>
    <w:rsid w:val="004E57C4"/>
    <w:rsid w:val="004F0189"/>
    <w:rsid w:val="004F4315"/>
    <w:rsid w:val="0050486E"/>
    <w:rsid w:val="00511086"/>
    <w:rsid w:val="00517B1D"/>
    <w:rsid w:val="00521E44"/>
    <w:rsid w:val="005279AA"/>
    <w:rsid w:val="0053444C"/>
    <w:rsid w:val="00552FB1"/>
    <w:rsid w:val="00553CF4"/>
    <w:rsid w:val="005A0F54"/>
    <w:rsid w:val="005A5A34"/>
    <w:rsid w:val="005B03A3"/>
    <w:rsid w:val="005C1F2B"/>
    <w:rsid w:val="00610CB2"/>
    <w:rsid w:val="00616FA8"/>
    <w:rsid w:val="00623DF2"/>
    <w:rsid w:val="006307F0"/>
    <w:rsid w:val="00634D8B"/>
    <w:rsid w:val="006428CE"/>
    <w:rsid w:val="006600DA"/>
    <w:rsid w:val="00667A09"/>
    <w:rsid w:val="00690BE3"/>
    <w:rsid w:val="006A09C0"/>
    <w:rsid w:val="006A3911"/>
    <w:rsid w:val="006A411B"/>
    <w:rsid w:val="006D5166"/>
    <w:rsid w:val="00706FA9"/>
    <w:rsid w:val="0071350C"/>
    <w:rsid w:val="007176CA"/>
    <w:rsid w:val="00726245"/>
    <w:rsid w:val="00736C30"/>
    <w:rsid w:val="00761DAA"/>
    <w:rsid w:val="00765DA4"/>
    <w:rsid w:val="00766ACB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29C1"/>
    <w:rsid w:val="00866CC6"/>
    <w:rsid w:val="008701DB"/>
    <w:rsid w:val="008B2833"/>
    <w:rsid w:val="008B6B00"/>
    <w:rsid w:val="008C20E8"/>
    <w:rsid w:val="008D19A0"/>
    <w:rsid w:val="008E1FB0"/>
    <w:rsid w:val="008F1346"/>
    <w:rsid w:val="00914AB0"/>
    <w:rsid w:val="009465BF"/>
    <w:rsid w:val="009576BF"/>
    <w:rsid w:val="00962936"/>
    <w:rsid w:val="009A59ED"/>
    <w:rsid w:val="009A5EFD"/>
    <w:rsid w:val="009B57F1"/>
    <w:rsid w:val="009C2359"/>
    <w:rsid w:val="009C2F8E"/>
    <w:rsid w:val="009C7276"/>
    <w:rsid w:val="009E3CE9"/>
    <w:rsid w:val="009E4447"/>
    <w:rsid w:val="009F029A"/>
    <w:rsid w:val="009F4241"/>
    <w:rsid w:val="00A14E2E"/>
    <w:rsid w:val="00A21B4F"/>
    <w:rsid w:val="00A24217"/>
    <w:rsid w:val="00A35EA7"/>
    <w:rsid w:val="00A4050B"/>
    <w:rsid w:val="00A528B0"/>
    <w:rsid w:val="00A570CC"/>
    <w:rsid w:val="00A610E3"/>
    <w:rsid w:val="00A67BE6"/>
    <w:rsid w:val="00A70E1F"/>
    <w:rsid w:val="00A73574"/>
    <w:rsid w:val="00AB06E3"/>
    <w:rsid w:val="00AB1DE8"/>
    <w:rsid w:val="00AB343F"/>
    <w:rsid w:val="00AC660D"/>
    <w:rsid w:val="00AE16EA"/>
    <w:rsid w:val="00AE4FF0"/>
    <w:rsid w:val="00AF3711"/>
    <w:rsid w:val="00AF7DD4"/>
    <w:rsid w:val="00B00071"/>
    <w:rsid w:val="00B305FF"/>
    <w:rsid w:val="00B56EDC"/>
    <w:rsid w:val="00B62E74"/>
    <w:rsid w:val="00B749DC"/>
    <w:rsid w:val="00B9431A"/>
    <w:rsid w:val="00BA1528"/>
    <w:rsid w:val="00BA7028"/>
    <w:rsid w:val="00BB2CB8"/>
    <w:rsid w:val="00BB517A"/>
    <w:rsid w:val="00BE0365"/>
    <w:rsid w:val="00BE0D3F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30B1"/>
    <w:rsid w:val="00C853DA"/>
    <w:rsid w:val="00C94D83"/>
    <w:rsid w:val="00C962C9"/>
    <w:rsid w:val="00C972DF"/>
    <w:rsid w:val="00CB16C7"/>
    <w:rsid w:val="00CB7276"/>
    <w:rsid w:val="00CD6090"/>
    <w:rsid w:val="00CE0AEF"/>
    <w:rsid w:val="00CE1356"/>
    <w:rsid w:val="00CE1CD0"/>
    <w:rsid w:val="00CF597E"/>
    <w:rsid w:val="00D1173E"/>
    <w:rsid w:val="00D24603"/>
    <w:rsid w:val="00D276E2"/>
    <w:rsid w:val="00D27921"/>
    <w:rsid w:val="00D5785C"/>
    <w:rsid w:val="00D64999"/>
    <w:rsid w:val="00D82A36"/>
    <w:rsid w:val="00D944C3"/>
    <w:rsid w:val="00DB4FE8"/>
    <w:rsid w:val="00DB72FB"/>
    <w:rsid w:val="00DC1DE9"/>
    <w:rsid w:val="00DC58A3"/>
    <w:rsid w:val="00DC5F8C"/>
    <w:rsid w:val="00DD229C"/>
    <w:rsid w:val="00DD40C6"/>
    <w:rsid w:val="00DD66BE"/>
    <w:rsid w:val="00DE6735"/>
    <w:rsid w:val="00DF5A40"/>
    <w:rsid w:val="00E058F2"/>
    <w:rsid w:val="00E13E9A"/>
    <w:rsid w:val="00E24540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E691B"/>
    <w:rsid w:val="00F15222"/>
    <w:rsid w:val="00F36538"/>
    <w:rsid w:val="00F42A17"/>
    <w:rsid w:val="00F44602"/>
    <w:rsid w:val="00F45E12"/>
    <w:rsid w:val="00F66A8D"/>
    <w:rsid w:val="00F774C1"/>
    <w:rsid w:val="00F92BBE"/>
    <w:rsid w:val="00F95BD9"/>
    <w:rsid w:val="00FA2E98"/>
    <w:rsid w:val="00FA74CF"/>
    <w:rsid w:val="00FC40C4"/>
    <w:rsid w:val="00FC4B81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;"/>
  <w14:docId w14:val="083B780F"/>
  <w15:docId w15:val="{769E289B-92CC-43FD-9412-89D72D2D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11DD-E66B-4586-8482-2D0D128B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791DDF5F.dotm</Template>
  <TotalTime>0</TotalTime>
  <Pages>1</Pages>
  <Words>343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Connie Hochheim</cp:lastModifiedBy>
  <cp:revision>2</cp:revision>
  <cp:lastPrinted>2018-07-03T08:05:00Z</cp:lastPrinted>
  <dcterms:created xsi:type="dcterms:W3CDTF">2019-12-10T16:11:00Z</dcterms:created>
  <dcterms:modified xsi:type="dcterms:W3CDTF">2019-12-10T16:11:00Z</dcterms:modified>
</cp:coreProperties>
</file>