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2018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février</w:t>
      </w:r>
      <w:r w:rsidR="006A3911" w:rsidRPr="00CC13E2">
        <w:rPr>
          <w:b/>
          <w:sz w:val="20"/>
          <w:szCs w:val="20"/>
          <w:lang w:val="fr-CH"/>
        </w:rPr>
        <w:t xml:space="preserve"> – 30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juin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201</w:t>
      </w:r>
      <w:r w:rsidR="006A09C0" w:rsidRPr="00CC13E2">
        <w:rPr>
          <w:b/>
          <w:sz w:val="20"/>
          <w:szCs w:val="20"/>
          <w:lang w:val="fr-CH"/>
        </w:rPr>
        <w:t>8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D206C0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D206C0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D206C0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D206C0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D206C0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D206C0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D206C0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D206C0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1.2.2018 – 30.6.2018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D206C0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695E0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Pr="00695E06">
              <w:rPr>
                <w:i/>
                <w:sz w:val="18"/>
                <w:lang w:val="fr-CH"/>
              </w:rPr>
              <w:t>3</w:t>
            </w:r>
            <w:r w:rsidR="00553CF4" w:rsidRPr="00695E06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.08.2018)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+UjdPWF5L5VKWrq9xaXiNCOl+t4eSxlc6fDAOX6ZnKb0xE251s2WvhIY64wfNav22UW6q0FV9KhRl6c54W7Kw==" w:salt="mbUgkXPaNYOc/fQXJWmhhg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B6806ED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E2BB-3FE3-4C88-83E7-6D1096B5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1CCD1B26.dotm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2018-07-03T09:43:00Z</cp:lastPrinted>
  <dcterms:created xsi:type="dcterms:W3CDTF">2018-09-26T08:40:00Z</dcterms:created>
  <dcterms:modified xsi:type="dcterms:W3CDTF">2018-09-26T08:40:00Z</dcterms:modified>
</cp:coreProperties>
</file>