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F6358BC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2018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77777777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>° febbraio</w:t>
      </w:r>
      <w:r w:rsidR="006A3911" w:rsidRPr="004B3ED5">
        <w:rPr>
          <w:b/>
          <w:sz w:val="20"/>
          <w:szCs w:val="20"/>
          <w:lang w:val="it-IT"/>
        </w:rPr>
        <w:t xml:space="preserve"> – 30</w:t>
      </w:r>
      <w:r w:rsidRPr="004B3ED5">
        <w:rPr>
          <w:b/>
          <w:sz w:val="20"/>
          <w:szCs w:val="20"/>
          <w:lang w:val="it-IT"/>
        </w:rPr>
        <w:t xml:space="preserve"> giugno </w:t>
      </w:r>
      <w:r w:rsidR="004F0189" w:rsidRPr="004B3ED5">
        <w:rPr>
          <w:b/>
          <w:sz w:val="20"/>
          <w:szCs w:val="20"/>
          <w:lang w:val="it-IT"/>
        </w:rPr>
        <w:t>201</w:t>
      </w:r>
      <w:r w:rsidR="006A09C0" w:rsidRPr="004B3ED5">
        <w:rPr>
          <w:b/>
          <w:sz w:val="20"/>
          <w:szCs w:val="20"/>
          <w:lang w:val="it-IT"/>
        </w:rPr>
        <w:t>8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bookmarkStart w:id="1" w:name="_GoBack"/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bookmarkEnd w:id="1"/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B365FA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B365FA">
              <w:rPr>
                <w:lang w:val="it-IT"/>
              </w:rPr>
            </w:r>
            <w:r w:rsidR="00B365F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B365FA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B365FA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365FA">
              <w:rPr>
                <w:lang w:val="it-IT"/>
              </w:rPr>
            </w:r>
            <w:r w:rsidR="00B365F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B365FA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B365FA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365FA">
              <w:rPr>
                <w:lang w:val="it-IT"/>
              </w:rPr>
            </w:r>
            <w:r w:rsidR="00B365F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B365FA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B365FA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3DB0CF10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1.2.2018 – 30.6.2018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17F0B650" w:rsidR="00307A43" w:rsidRPr="004B3ED5" w:rsidRDefault="00101CE6" w:rsidP="00101CE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3</w:t>
            </w:r>
            <w:r w:rsidR="00553CF4" w:rsidRPr="004B3ED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.08.2018)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B/uInkwqo478nFKVl+nFEzbodDv/dpZdfeoqd10NYG1nlOZNiVIRYYaRiz2TfOq8Ldqkcv0mRllNGfXZ7BwKA==" w:salt="qMTh4qhiAtuC3zuFSAuoB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A8-F62D-4BC4-B886-B35762C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9EAD84F6.dotm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2018-07-03T10:02:00Z</cp:lastPrinted>
  <dcterms:created xsi:type="dcterms:W3CDTF">2018-09-26T08:42:00Z</dcterms:created>
  <dcterms:modified xsi:type="dcterms:W3CDTF">2018-09-26T08:42:00Z</dcterms:modified>
</cp:coreProperties>
</file>